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DA" w:rsidRDefault="00A56ADA">
      <w:pPr>
        <w:jc w:val="center"/>
        <w:rPr>
          <w:rFonts w:ascii="方正小标宋简体" w:eastAsia="方正小标宋简体" w:hAnsi="黑体" w:cs="方正小标宋_GBK"/>
          <w:sz w:val="44"/>
          <w:szCs w:val="44"/>
        </w:rPr>
      </w:pPr>
    </w:p>
    <w:p w:rsidR="00A56ADA" w:rsidRPr="006772BF" w:rsidRDefault="00A56ADA">
      <w:pPr>
        <w:jc w:val="center"/>
        <w:rPr>
          <w:rFonts w:ascii="方正小标宋简体" w:eastAsia="方正小标宋简体" w:hAnsi="黑体" w:cs="方正小标宋_GBK"/>
          <w:sz w:val="44"/>
          <w:szCs w:val="44"/>
        </w:rPr>
      </w:pPr>
      <w:r w:rsidRPr="006772BF">
        <w:rPr>
          <w:rFonts w:ascii="方正小标宋简体" w:eastAsia="方正小标宋简体" w:hAnsi="黑体" w:cs="方正小标宋_GBK" w:hint="eastAsia"/>
          <w:sz w:val="44"/>
          <w:szCs w:val="44"/>
        </w:rPr>
        <w:t>养老保险、生育保险、工伤保险参保证明</w:t>
      </w:r>
    </w:p>
    <w:p w:rsidR="00A56ADA" w:rsidRDefault="00A56ADA">
      <w:pPr>
        <w:spacing w:line="360" w:lineRule="exact"/>
        <w:ind w:firstLine="455"/>
        <w:rPr>
          <w:rFonts w:ascii="仿宋_GB2312" w:eastAsia="仿宋_GB2312" w:hAnsi="方正仿宋_GBK" w:cs="方正仿宋_GBK"/>
          <w:sz w:val="32"/>
          <w:szCs w:val="32"/>
        </w:rPr>
      </w:pPr>
    </w:p>
    <w:p w:rsidR="00A56ADA" w:rsidRDefault="00A56ADA">
      <w:pPr>
        <w:spacing w:line="360" w:lineRule="exact"/>
        <w:ind w:firstLine="455"/>
        <w:rPr>
          <w:rFonts w:ascii="仿宋_GB2312" w:eastAsia="仿宋_GB2312" w:hAnsi="方正仿宋_GBK" w:cs="方正仿宋_GBK"/>
          <w:sz w:val="32"/>
          <w:szCs w:val="32"/>
        </w:rPr>
      </w:pPr>
    </w:p>
    <w:p w:rsidR="00A56ADA" w:rsidRPr="00FD5697" w:rsidRDefault="00A56ADA" w:rsidP="006064C3">
      <w:pPr>
        <w:spacing w:line="360" w:lineRule="auto"/>
        <w:ind w:firstLine="455"/>
        <w:rPr>
          <w:rFonts w:ascii="仿宋_GB2312" w:eastAsia="仿宋_GB2312" w:hAnsi="方正仿宋_GBK" w:cs="方正仿宋_GBK"/>
          <w:sz w:val="32"/>
          <w:szCs w:val="32"/>
        </w:rPr>
      </w:pP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兹有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           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单位职工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，参保编号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    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，身份证号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    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，经核实，该职工参加缴纳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、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、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保险，其中：</w:t>
      </w:r>
    </w:p>
    <w:p w:rsidR="00A56ADA" w:rsidRPr="00FD5697" w:rsidRDefault="00A56ADA" w:rsidP="006064C3">
      <w:pPr>
        <w:spacing w:line="360" w:lineRule="auto"/>
        <w:ind w:firstLine="455"/>
        <w:rPr>
          <w:rFonts w:ascii="仿宋_GB2312" w:eastAsia="仿宋_GB2312" w:hAnsi="方正仿宋_GBK" w:cs="方正仿宋_GBK"/>
          <w:sz w:val="32"/>
          <w:szCs w:val="32"/>
        </w:rPr>
      </w:pPr>
      <w:r w:rsidRPr="00FD5697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职工养老保险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：上年度缴存日期为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日至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日，月缴费额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元。</w:t>
      </w:r>
    </w:p>
    <w:p w:rsidR="00A56ADA" w:rsidRPr="00FD5697" w:rsidRDefault="00A56ADA" w:rsidP="00FD5697">
      <w:pPr>
        <w:spacing w:line="360" w:lineRule="auto"/>
        <w:ind w:firstLine="455"/>
        <w:rPr>
          <w:rFonts w:ascii="仿宋_GB2312" w:eastAsia="仿宋_GB2312" w:hAnsi="方正仿宋_GBK" w:cs="方正仿宋_GBK"/>
          <w:sz w:val="32"/>
          <w:szCs w:val="32"/>
        </w:rPr>
      </w:pPr>
      <w:r w:rsidRPr="00FD5697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生育保险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：上年度缴存日期为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日至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日，月缴费额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元。</w:t>
      </w:r>
    </w:p>
    <w:p w:rsidR="00A56ADA" w:rsidRPr="00FD5697" w:rsidRDefault="00A56ADA" w:rsidP="00FD5697">
      <w:pPr>
        <w:spacing w:line="360" w:lineRule="auto"/>
        <w:ind w:firstLine="455"/>
        <w:rPr>
          <w:rFonts w:ascii="仿宋_GB2312" w:eastAsia="仿宋_GB2312" w:hAnsi="方正仿宋_GBK" w:cs="方正仿宋_GBK"/>
          <w:sz w:val="32"/>
          <w:szCs w:val="32"/>
        </w:rPr>
      </w:pPr>
      <w:r w:rsidRPr="00FD5697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工伤保险：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上年度缴存日期为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日至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日，月缴费额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元。</w:t>
      </w:r>
    </w:p>
    <w:p w:rsidR="00A56ADA" w:rsidRPr="00FD5697" w:rsidRDefault="00A56ADA" w:rsidP="000C3AC8">
      <w:pPr>
        <w:spacing w:line="360" w:lineRule="auto"/>
        <w:ind w:firstLineChars="200" w:firstLine="31680"/>
        <w:rPr>
          <w:rFonts w:ascii="仿宋_GB2312" w:eastAsia="仿宋_GB2312" w:hAnsi="方正仿宋_GBK" w:cs="方正仿宋_GBK"/>
          <w:sz w:val="32"/>
          <w:szCs w:val="32"/>
        </w:rPr>
      </w:pPr>
    </w:p>
    <w:p w:rsidR="00A56ADA" w:rsidRPr="00FD5697" w:rsidRDefault="00A56ADA" w:rsidP="000C3AC8">
      <w:pPr>
        <w:spacing w:line="360" w:lineRule="auto"/>
        <w:ind w:firstLineChars="300" w:firstLine="31680"/>
        <w:rPr>
          <w:rFonts w:ascii="仿宋_GB2312" w:eastAsia="仿宋_GB2312" w:hAnsi="方正仿宋_GBK" w:cs="方正仿宋_GBK"/>
          <w:sz w:val="32"/>
          <w:szCs w:val="32"/>
        </w:rPr>
      </w:pP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特此证明</w:t>
      </w:r>
    </w:p>
    <w:p w:rsidR="00A56ADA" w:rsidRPr="00FD5697" w:rsidRDefault="00A56ADA">
      <w:pPr>
        <w:spacing w:line="360" w:lineRule="exact"/>
        <w:rPr>
          <w:rFonts w:ascii="仿宋_GB2312" w:eastAsia="仿宋_GB2312" w:hAnsi="方正仿宋_GBK" w:cs="方正仿宋_GBK"/>
          <w:sz w:val="32"/>
          <w:szCs w:val="32"/>
        </w:rPr>
      </w:pPr>
      <w:r w:rsidRPr="00FD5697">
        <w:rPr>
          <w:rFonts w:ascii="仿宋_GB2312" w:eastAsia="仿宋_GB2312" w:hAnsi="方正仿宋_GBK" w:cs="方正仿宋_GBK"/>
          <w:sz w:val="32"/>
          <w:szCs w:val="32"/>
        </w:rPr>
        <w:t xml:space="preserve">                                                   </w:t>
      </w:r>
    </w:p>
    <w:p w:rsidR="00A56ADA" w:rsidRPr="00FD5697" w:rsidRDefault="00A56ADA" w:rsidP="000C3AC8">
      <w:pPr>
        <w:spacing w:line="360" w:lineRule="exact"/>
        <w:ind w:firstLineChars="200" w:firstLine="31680"/>
        <w:jc w:val="right"/>
        <w:rPr>
          <w:rFonts w:ascii="仿宋_GB2312" w:eastAsia="仿宋_GB2312" w:hAnsi="方正仿宋_GBK" w:cs="方正仿宋_GBK"/>
          <w:sz w:val="32"/>
          <w:szCs w:val="32"/>
        </w:rPr>
      </w:pPr>
      <w:r w:rsidRPr="00FD5697">
        <w:rPr>
          <w:rFonts w:ascii="仿宋_GB2312" w:eastAsia="仿宋_GB2312" w:hAnsi="方正仿宋_GBK" w:cs="方正仿宋_GBK"/>
          <w:sz w:val="32"/>
          <w:szCs w:val="32"/>
        </w:rPr>
        <w:t xml:space="preserve">   </w:t>
      </w:r>
      <w:r w:rsidRPr="00FD5697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</w:t>
      </w:r>
      <w:r w:rsidRPr="00FD5697">
        <w:rPr>
          <w:rFonts w:ascii="仿宋_GB2312" w:eastAsia="仿宋_GB2312" w:hAnsi="方正仿宋_GBK" w:cs="方正仿宋_GBK"/>
          <w:sz w:val="32"/>
          <w:szCs w:val="32"/>
        </w:rPr>
        <w:t xml:space="preserve">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社保中心</w:t>
      </w:r>
    </w:p>
    <w:p w:rsidR="00A56ADA" w:rsidRPr="00FD5697" w:rsidRDefault="00A56ADA">
      <w:pPr>
        <w:spacing w:line="360" w:lineRule="exact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A56ADA" w:rsidRPr="00FD5697" w:rsidRDefault="00A56ADA">
      <w:pPr>
        <w:spacing w:line="360" w:lineRule="exact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A56ADA" w:rsidRPr="00FD5697" w:rsidRDefault="00A56ADA">
      <w:pPr>
        <w:spacing w:line="360" w:lineRule="exact"/>
        <w:jc w:val="right"/>
        <w:rPr>
          <w:rFonts w:ascii="仿宋_GB2312" w:eastAsia="仿宋_GB2312" w:hAnsi="方正仿宋_GBK" w:cs="方正仿宋_GBK"/>
          <w:sz w:val="32"/>
          <w:szCs w:val="32"/>
        </w:rPr>
      </w:pP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FD5697">
        <w:rPr>
          <w:rFonts w:ascii="仿宋_GB2312" w:eastAsia="仿宋_GB2312" w:hAnsi="方正仿宋_GBK" w:cs="方正仿宋_GBK"/>
          <w:sz w:val="32"/>
          <w:szCs w:val="32"/>
        </w:rPr>
        <w:t xml:space="preserve">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FD5697">
        <w:rPr>
          <w:rFonts w:ascii="仿宋_GB2312" w:eastAsia="仿宋_GB2312" w:hAnsi="方正仿宋_GBK" w:cs="方正仿宋_GBK"/>
          <w:sz w:val="32"/>
          <w:szCs w:val="32"/>
        </w:rPr>
        <w:t xml:space="preserve">  </w:t>
      </w:r>
      <w:r w:rsidRPr="00FD5697">
        <w:rPr>
          <w:rFonts w:ascii="仿宋_GB2312" w:eastAsia="仿宋_GB2312" w:hAnsi="方正仿宋_GBK" w:cs="方正仿宋_GBK" w:hint="eastAsia"/>
          <w:sz w:val="32"/>
          <w:szCs w:val="32"/>
        </w:rPr>
        <w:t>日</w:t>
      </w:r>
    </w:p>
    <w:p w:rsidR="00A56ADA" w:rsidRPr="003810CD" w:rsidRDefault="00A56ADA" w:rsidP="006B7178">
      <w:pPr>
        <w:spacing w:line="600" w:lineRule="exact"/>
        <w:jc w:val="center"/>
        <w:rPr>
          <w:rFonts w:ascii="仿宋_GB2312" w:eastAsia="仿宋_GB2312" w:hAnsi="方正仿宋_GBK" w:cs="方正仿宋_GBK"/>
          <w:sz w:val="32"/>
          <w:szCs w:val="32"/>
        </w:rPr>
      </w:pPr>
    </w:p>
    <w:p w:rsidR="00A56ADA" w:rsidRDefault="00A56ADA" w:rsidP="006B7178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 w:rsidP="006B7178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 w:rsidP="006B7178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 w:rsidP="006B7178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 w:rsidP="006B7178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Pr="006772BF" w:rsidRDefault="00A56ADA" w:rsidP="006B7178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6772BF">
        <w:rPr>
          <w:rFonts w:ascii="方正小标宋简体" w:eastAsia="方正小标宋简体" w:hAnsi="方正小标宋_GBK" w:cs="方正小标宋_GBK" w:hint="eastAsia"/>
          <w:sz w:val="44"/>
          <w:szCs w:val="44"/>
        </w:rPr>
        <w:t>医疗保险参保证明</w:t>
      </w:r>
    </w:p>
    <w:p w:rsidR="00A56ADA" w:rsidRDefault="00A56ADA" w:rsidP="006B7178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A56ADA" w:rsidRPr="007C12FB" w:rsidRDefault="00A56ADA" w:rsidP="000C3AC8">
      <w:pPr>
        <w:spacing w:line="360" w:lineRule="auto"/>
        <w:ind w:firstLineChars="200" w:firstLine="31680"/>
        <w:rPr>
          <w:rFonts w:ascii="仿宋_GB2312" w:eastAsia="仿宋_GB2312" w:hAnsi="方正仿宋_GBK" w:cs="方正仿宋_GBK"/>
          <w:sz w:val="32"/>
          <w:szCs w:val="32"/>
        </w:rPr>
      </w:pP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兹有</w:t>
      </w:r>
      <w:r w:rsidRPr="003810CD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  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单位职工</w:t>
      </w:r>
      <w:r w:rsidRPr="003810CD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，参保编号</w:t>
      </w:r>
      <w:r w:rsidRPr="003810CD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       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，身份证号</w:t>
      </w:r>
      <w:r w:rsidRPr="003810CD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       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，自</w:t>
      </w:r>
      <w:r w:rsidRPr="003810CD">
        <w:rPr>
          <w:rFonts w:ascii="仿宋_GB2312" w:eastAsia="仿宋_GB2312" w:hAnsi="方正仿宋_GBK" w:cs="方正仿宋_GBK"/>
          <w:sz w:val="32"/>
          <w:szCs w:val="32"/>
        </w:rPr>
        <w:t xml:space="preserve">   </w:t>
      </w:r>
      <w:r w:rsidRPr="003810CD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3810CD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3810CD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日起，参加缴纳医疗保险，上年度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缴存日期为</w:t>
      </w:r>
      <w:r w:rsidRPr="003810CD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3810CD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</w:t>
      </w:r>
      <w:r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3810CD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日至</w:t>
      </w:r>
      <w:r w:rsidRPr="003810CD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3810CD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3810CD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日，月缴费额</w:t>
      </w:r>
      <w:r w:rsidRPr="003810CD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元。</w:t>
      </w:r>
    </w:p>
    <w:p w:rsidR="00A56ADA" w:rsidRPr="003810CD" w:rsidRDefault="00A56ADA" w:rsidP="000C3AC8">
      <w:pPr>
        <w:spacing w:line="360" w:lineRule="auto"/>
        <w:ind w:firstLineChars="300" w:firstLine="31680"/>
        <w:rPr>
          <w:rFonts w:ascii="仿宋_GB2312" w:eastAsia="仿宋_GB2312" w:hAnsi="方正仿宋_GBK" w:cs="方正仿宋_GBK"/>
          <w:sz w:val="32"/>
          <w:szCs w:val="32"/>
        </w:rPr>
      </w:pP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特此证明</w:t>
      </w:r>
    </w:p>
    <w:p w:rsidR="00A56ADA" w:rsidRPr="003810CD" w:rsidRDefault="00A56ADA" w:rsidP="006B7178">
      <w:pPr>
        <w:spacing w:line="500" w:lineRule="exact"/>
        <w:rPr>
          <w:rFonts w:ascii="仿宋_GB2312" w:eastAsia="仿宋_GB2312" w:hAnsi="方正仿宋_GBK" w:cs="方正仿宋_GBK"/>
          <w:sz w:val="32"/>
          <w:szCs w:val="32"/>
        </w:rPr>
      </w:pPr>
    </w:p>
    <w:p w:rsidR="00A56ADA" w:rsidRPr="003810CD" w:rsidRDefault="00A56ADA" w:rsidP="006B7178">
      <w:pPr>
        <w:spacing w:line="500" w:lineRule="exact"/>
        <w:rPr>
          <w:rFonts w:ascii="仿宋_GB2312" w:eastAsia="仿宋_GB2312" w:hAnsi="方正仿宋_GBK" w:cs="方正仿宋_GBK"/>
          <w:sz w:val="32"/>
          <w:szCs w:val="32"/>
        </w:rPr>
      </w:pPr>
      <w:r w:rsidRPr="003810CD">
        <w:rPr>
          <w:rFonts w:ascii="仿宋_GB2312" w:eastAsia="仿宋_GB2312" w:hAnsi="方正仿宋_GBK" w:cs="方正仿宋_GBK"/>
          <w:sz w:val="32"/>
          <w:szCs w:val="32"/>
        </w:rPr>
        <w:t xml:space="preserve">                                    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（盖章）</w:t>
      </w:r>
    </w:p>
    <w:p w:rsidR="00A56ADA" w:rsidRPr="003810CD" w:rsidRDefault="00A56ADA" w:rsidP="006B7178">
      <w:pPr>
        <w:spacing w:line="500" w:lineRule="exact"/>
        <w:rPr>
          <w:rFonts w:ascii="仿宋_GB2312" w:eastAsia="仿宋_GB2312" w:hAnsi="方正仿宋_GBK" w:cs="方正仿宋_GBK"/>
          <w:sz w:val="32"/>
          <w:szCs w:val="32"/>
        </w:rPr>
      </w:pPr>
      <w:r w:rsidRPr="003810CD">
        <w:rPr>
          <w:rFonts w:ascii="仿宋_GB2312" w:eastAsia="仿宋_GB2312" w:hAnsi="方正仿宋_GBK" w:cs="方正仿宋_GBK"/>
          <w:sz w:val="32"/>
          <w:szCs w:val="32"/>
        </w:rPr>
        <w:t xml:space="preserve">                                   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3810CD">
        <w:rPr>
          <w:rFonts w:ascii="仿宋_GB2312" w:eastAsia="仿宋_GB2312" w:hAnsi="方正仿宋_GBK" w:cs="方正仿宋_GBK"/>
          <w:sz w:val="32"/>
          <w:szCs w:val="32"/>
        </w:rPr>
        <w:t xml:space="preserve">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3810CD">
        <w:rPr>
          <w:rFonts w:ascii="仿宋_GB2312" w:eastAsia="仿宋_GB2312" w:hAnsi="方正仿宋_GBK" w:cs="方正仿宋_GBK"/>
          <w:sz w:val="32"/>
          <w:szCs w:val="32"/>
        </w:rPr>
        <w:t xml:space="preserve">   </w:t>
      </w:r>
      <w:r w:rsidRPr="003810CD">
        <w:rPr>
          <w:rFonts w:ascii="仿宋_GB2312" w:eastAsia="仿宋_GB2312" w:hAnsi="方正仿宋_GBK" w:cs="方正仿宋_GBK" w:hint="eastAsia"/>
          <w:sz w:val="32"/>
          <w:szCs w:val="32"/>
        </w:rPr>
        <w:t>日</w:t>
      </w:r>
    </w:p>
    <w:p w:rsidR="00A56ADA" w:rsidRDefault="00A56ADA" w:rsidP="006B7178">
      <w:pPr>
        <w:spacing w:line="600" w:lineRule="exact"/>
        <w:jc w:val="center"/>
        <w:rPr>
          <w:rFonts w:ascii="方正小标宋简体" w:eastAsia="方正小标宋简体" w:hAnsi="黑体" w:cs="方正小标宋_GBK"/>
          <w:sz w:val="44"/>
          <w:szCs w:val="44"/>
        </w:rPr>
      </w:pPr>
    </w:p>
    <w:p w:rsidR="00A56ADA" w:rsidRDefault="00A56ADA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Default="00A56ADA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56ADA" w:rsidRPr="006772BF" w:rsidRDefault="00A56ADA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6772BF">
        <w:rPr>
          <w:rFonts w:ascii="方正小标宋简体" w:eastAsia="方正小标宋简体" w:hAnsi="方正小标宋_GBK" w:cs="方正小标宋_GBK" w:hint="eastAsia"/>
          <w:sz w:val="44"/>
          <w:szCs w:val="44"/>
        </w:rPr>
        <w:t>失业保险参保证明</w:t>
      </w:r>
    </w:p>
    <w:p w:rsidR="00A56ADA" w:rsidRDefault="00A56ADA">
      <w:pPr>
        <w:spacing w:line="600" w:lineRule="exact"/>
      </w:pPr>
    </w:p>
    <w:p w:rsidR="00A56ADA" w:rsidRPr="006772BF" w:rsidRDefault="00A56ADA" w:rsidP="000C3AC8">
      <w:pPr>
        <w:spacing w:line="360" w:lineRule="auto"/>
        <w:ind w:firstLineChars="200" w:firstLine="31680"/>
        <w:rPr>
          <w:rFonts w:ascii="仿宋_GB2312" w:eastAsia="仿宋_GB2312" w:hAnsi="方正仿宋_GBK" w:cs="方正仿宋_GBK"/>
          <w:sz w:val="32"/>
          <w:szCs w:val="32"/>
        </w:rPr>
      </w:pP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兹有</w:t>
      </w:r>
      <w:r w:rsidRPr="006772BF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   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单位职工</w:t>
      </w:r>
      <w:r w:rsidRPr="006772BF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，参保编号</w:t>
      </w:r>
      <w:r w:rsidRPr="006772BF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        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，身份证号</w:t>
      </w:r>
      <w:r w:rsidRPr="006772BF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         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，自</w:t>
      </w:r>
      <w:r w:rsidRPr="006772BF">
        <w:rPr>
          <w:rFonts w:ascii="仿宋_GB2312" w:eastAsia="仿宋_GB2312" w:hAnsi="方正仿宋_GBK" w:cs="方正仿宋_GBK"/>
          <w:sz w:val="32"/>
          <w:szCs w:val="32"/>
        </w:rPr>
        <w:t xml:space="preserve">   </w:t>
      </w:r>
      <w:r w:rsidRPr="006772BF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6772BF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6772BF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日起，参加缴纳失业保险，上年度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缴存日期为</w:t>
      </w:r>
      <w:r w:rsidRPr="006772BF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6772BF">
        <w:rPr>
          <w:rFonts w:ascii="仿宋_GB2312" w:eastAsia="仿宋_GB2312" w:hAnsi="方正仿宋_GBK" w:cs="方正仿宋_GBK"/>
          <w:sz w:val="32"/>
          <w:szCs w:val="32"/>
        </w:rPr>
        <w:t xml:space="preserve"> </w:t>
      </w:r>
      <w:r w:rsidRPr="006772BF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6772BF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</w:t>
      </w:r>
      <w:r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日</w:t>
      </w:r>
      <w:r>
        <w:rPr>
          <w:rFonts w:ascii="仿宋_GB2312" w:eastAsia="仿宋_GB2312" w:hAnsi="方正仿宋_GBK" w:cs="方正仿宋_GBK"/>
          <w:sz w:val="32"/>
          <w:szCs w:val="32"/>
        </w:rPr>
        <w:t xml:space="preserve">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至</w:t>
      </w:r>
      <w:r w:rsidRPr="006772BF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6772BF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6772BF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日，月缴费额</w:t>
      </w:r>
      <w:r w:rsidRPr="006772BF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元。</w:t>
      </w:r>
    </w:p>
    <w:p w:rsidR="00A56ADA" w:rsidRPr="006772BF" w:rsidRDefault="00A56ADA" w:rsidP="000C3AC8">
      <w:pPr>
        <w:spacing w:line="360" w:lineRule="auto"/>
        <w:ind w:firstLineChars="300" w:firstLine="31680"/>
        <w:rPr>
          <w:rFonts w:ascii="仿宋_GB2312" w:eastAsia="仿宋_GB2312" w:hAnsi="方正仿宋_GBK" w:cs="方正仿宋_GBK"/>
          <w:sz w:val="32"/>
          <w:szCs w:val="32"/>
        </w:rPr>
      </w:pP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特此证明</w:t>
      </w:r>
    </w:p>
    <w:p w:rsidR="00A56ADA" w:rsidRPr="006772BF" w:rsidRDefault="00A56ADA" w:rsidP="00405A59">
      <w:pPr>
        <w:spacing w:line="360" w:lineRule="auto"/>
        <w:rPr>
          <w:rFonts w:ascii="仿宋_GB2312" w:eastAsia="仿宋_GB2312" w:hAnsi="方正仿宋_GBK" w:cs="方正仿宋_GBK"/>
          <w:sz w:val="32"/>
          <w:szCs w:val="32"/>
        </w:rPr>
      </w:pP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科室负责人：</w:t>
      </w:r>
      <w:r w:rsidRPr="006772BF">
        <w:rPr>
          <w:rFonts w:ascii="仿宋_GB2312" w:eastAsia="仿宋_GB2312" w:hAnsi="方正仿宋_GBK" w:cs="方正仿宋_GBK"/>
          <w:sz w:val="32"/>
          <w:szCs w:val="32"/>
        </w:rPr>
        <w:t xml:space="preserve">       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经办人：</w:t>
      </w:r>
    </w:p>
    <w:p w:rsidR="00A56ADA" w:rsidRPr="006772BF" w:rsidRDefault="00A56ADA" w:rsidP="000C3AC8">
      <w:pPr>
        <w:spacing w:line="360" w:lineRule="auto"/>
        <w:ind w:left="31680" w:hangingChars="1900" w:firstLine="31680"/>
        <w:rPr>
          <w:rFonts w:ascii="仿宋_GB2312" w:eastAsia="仿宋_GB2312"/>
          <w:sz w:val="32"/>
          <w:szCs w:val="32"/>
        </w:rPr>
      </w:pPr>
      <w:r w:rsidRPr="006772BF">
        <w:rPr>
          <w:rFonts w:ascii="仿宋_GB2312" w:eastAsia="仿宋_GB2312"/>
          <w:sz w:val="32"/>
          <w:szCs w:val="32"/>
        </w:rPr>
        <w:t xml:space="preserve">                       </w:t>
      </w:r>
    </w:p>
    <w:p w:rsidR="00A56ADA" w:rsidRPr="006772BF" w:rsidRDefault="00A56ADA" w:rsidP="000C3AC8">
      <w:pPr>
        <w:spacing w:line="500" w:lineRule="exact"/>
        <w:ind w:left="31680" w:hangingChars="1900" w:firstLine="31680"/>
        <w:jc w:val="right"/>
        <w:rPr>
          <w:rFonts w:ascii="仿宋_GB2312" w:eastAsia="仿宋_GB2312" w:hAnsi="方正仿宋_GBK" w:cs="方正仿宋_GBK"/>
          <w:sz w:val="32"/>
          <w:szCs w:val="32"/>
        </w:rPr>
      </w:pPr>
      <w:r w:rsidRPr="006064C3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仿宋_GBK" w:cs="方正仿宋_GBK"/>
          <w:sz w:val="32"/>
          <w:szCs w:val="32"/>
        </w:rPr>
        <w:t xml:space="preserve">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劳动就业局</w:t>
      </w:r>
    </w:p>
    <w:p w:rsidR="00A56ADA" w:rsidRPr="006772BF" w:rsidRDefault="00A56ADA">
      <w:pPr>
        <w:spacing w:line="500" w:lineRule="exact"/>
        <w:jc w:val="center"/>
        <w:rPr>
          <w:rFonts w:ascii="仿宋_GB2312" w:eastAsia="仿宋_GB2312" w:hAnsi="方正仿宋_GBK" w:cs="方正仿宋_GBK"/>
          <w:sz w:val="32"/>
          <w:szCs w:val="32"/>
        </w:rPr>
      </w:pPr>
      <w:r w:rsidRPr="006772BF">
        <w:rPr>
          <w:rFonts w:ascii="仿宋_GB2312" w:eastAsia="仿宋_GB2312" w:hAnsi="方正仿宋_GBK" w:cs="方正仿宋_GBK"/>
          <w:sz w:val="32"/>
          <w:szCs w:val="32"/>
        </w:rPr>
        <w:t xml:space="preserve">                                   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（公</w:t>
      </w:r>
      <w:r w:rsidRPr="006772BF">
        <w:rPr>
          <w:rFonts w:ascii="仿宋_GB2312" w:eastAsia="仿宋_GB2312" w:hAnsi="方正仿宋_GBK" w:cs="方正仿宋_GBK"/>
          <w:sz w:val="32"/>
          <w:szCs w:val="32"/>
        </w:rPr>
        <w:t xml:space="preserve">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章）</w:t>
      </w:r>
    </w:p>
    <w:p w:rsidR="00A56ADA" w:rsidRPr="006772BF" w:rsidRDefault="00A56ADA" w:rsidP="000C3AC8">
      <w:pPr>
        <w:spacing w:line="500" w:lineRule="exact"/>
        <w:ind w:left="31680" w:hangingChars="2300" w:firstLine="31680"/>
        <w:jc w:val="right"/>
        <w:rPr>
          <w:rFonts w:ascii="仿宋_GB2312" w:eastAsia="仿宋_GB2312" w:hAnsi="方正仿宋_GBK" w:cs="方正仿宋_GBK"/>
          <w:sz w:val="32"/>
          <w:szCs w:val="32"/>
        </w:rPr>
      </w:pPr>
      <w:r w:rsidRPr="006772BF">
        <w:rPr>
          <w:rFonts w:ascii="仿宋_GB2312" w:eastAsia="仿宋_GB2312" w:hAnsi="方正仿宋_GBK" w:cs="方正仿宋_GBK"/>
          <w:sz w:val="32"/>
          <w:szCs w:val="32"/>
        </w:rPr>
        <w:t xml:space="preserve">                                  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Pr="006772BF">
        <w:rPr>
          <w:rFonts w:ascii="仿宋_GB2312" w:eastAsia="仿宋_GB2312" w:hAnsi="方正仿宋_GBK" w:cs="方正仿宋_GBK"/>
          <w:sz w:val="32"/>
          <w:szCs w:val="32"/>
        </w:rPr>
        <w:t xml:space="preserve"> 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Pr="006772BF">
        <w:rPr>
          <w:rFonts w:ascii="仿宋_GB2312" w:eastAsia="仿宋_GB2312" w:hAnsi="方正仿宋_GBK" w:cs="方正仿宋_GBK"/>
          <w:sz w:val="32"/>
          <w:szCs w:val="32"/>
        </w:rPr>
        <w:t xml:space="preserve">   </w:t>
      </w:r>
      <w:r w:rsidRPr="006772BF">
        <w:rPr>
          <w:rFonts w:ascii="仿宋_GB2312" w:eastAsia="仿宋_GB2312" w:hAnsi="方正仿宋_GBK" w:cs="方正仿宋_GBK" w:hint="eastAsia"/>
          <w:sz w:val="32"/>
          <w:szCs w:val="32"/>
        </w:rPr>
        <w:t>日</w:t>
      </w:r>
    </w:p>
    <w:p w:rsidR="00A56ADA" w:rsidRPr="006772BF" w:rsidRDefault="00A56ADA">
      <w:pPr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56ADA" w:rsidRPr="006772BF" w:rsidSect="00315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DA" w:rsidRDefault="00A56ADA" w:rsidP="00315E27">
      <w:r>
        <w:separator/>
      </w:r>
    </w:p>
  </w:endnote>
  <w:endnote w:type="continuationSeparator" w:id="1">
    <w:p w:rsidR="00A56ADA" w:rsidRDefault="00A56ADA" w:rsidP="00315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DA" w:rsidRDefault="00A56A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DA" w:rsidRDefault="00A56AD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88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A56ADA" w:rsidRDefault="00A56ADA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0C3AC8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DA" w:rsidRDefault="00A56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DA" w:rsidRDefault="00A56ADA" w:rsidP="00315E27">
      <w:r>
        <w:separator/>
      </w:r>
    </w:p>
  </w:footnote>
  <w:footnote w:type="continuationSeparator" w:id="1">
    <w:p w:rsidR="00A56ADA" w:rsidRDefault="00A56ADA" w:rsidP="00315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DA" w:rsidRDefault="00A56AD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DA" w:rsidRDefault="00A56ADA" w:rsidP="000C3AC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DA" w:rsidRDefault="00A56AD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B904CC"/>
    <w:rsid w:val="00006AF7"/>
    <w:rsid w:val="0002346C"/>
    <w:rsid w:val="0002679D"/>
    <w:rsid w:val="00035091"/>
    <w:rsid w:val="00050EE3"/>
    <w:rsid w:val="000C3AC8"/>
    <w:rsid w:val="000D1B92"/>
    <w:rsid w:val="000D6D5B"/>
    <w:rsid w:val="001270E9"/>
    <w:rsid w:val="001454B5"/>
    <w:rsid w:val="00201A3C"/>
    <w:rsid w:val="0020571E"/>
    <w:rsid w:val="00230195"/>
    <w:rsid w:val="002356E1"/>
    <w:rsid w:val="002375F8"/>
    <w:rsid w:val="002921CF"/>
    <w:rsid w:val="00297BD4"/>
    <w:rsid w:val="002C7EF3"/>
    <w:rsid w:val="002D2EB0"/>
    <w:rsid w:val="00315E27"/>
    <w:rsid w:val="00324CDA"/>
    <w:rsid w:val="00333E9A"/>
    <w:rsid w:val="00356724"/>
    <w:rsid w:val="003702ED"/>
    <w:rsid w:val="00380DB2"/>
    <w:rsid w:val="003810CD"/>
    <w:rsid w:val="003C133D"/>
    <w:rsid w:val="003F51AA"/>
    <w:rsid w:val="00405A59"/>
    <w:rsid w:val="00412DA6"/>
    <w:rsid w:val="004449C3"/>
    <w:rsid w:val="00455AE7"/>
    <w:rsid w:val="00456DF0"/>
    <w:rsid w:val="00462C76"/>
    <w:rsid w:val="004715ED"/>
    <w:rsid w:val="00473135"/>
    <w:rsid w:val="00486806"/>
    <w:rsid w:val="004F1A3C"/>
    <w:rsid w:val="0054015F"/>
    <w:rsid w:val="005471E7"/>
    <w:rsid w:val="005542FD"/>
    <w:rsid w:val="006064C3"/>
    <w:rsid w:val="00610843"/>
    <w:rsid w:val="006265F5"/>
    <w:rsid w:val="006351B2"/>
    <w:rsid w:val="00645AA3"/>
    <w:rsid w:val="006772BF"/>
    <w:rsid w:val="006B7178"/>
    <w:rsid w:val="006D3BCF"/>
    <w:rsid w:val="006E26F3"/>
    <w:rsid w:val="006F39D4"/>
    <w:rsid w:val="00727548"/>
    <w:rsid w:val="007375B3"/>
    <w:rsid w:val="007471F2"/>
    <w:rsid w:val="00762307"/>
    <w:rsid w:val="007879D4"/>
    <w:rsid w:val="0079134C"/>
    <w:rsid w:val="00796831"/>
    <w:rsid w:val="007A4DD9"/>
    <w:rsid w:val="007C12FB"/>
    <w:rsid w:val="007C2047"/>
    <w:rsid w:val="007D05F4"/>
    <w:rsid w:val="007F4806"/>
    <w:rsid w:val="007F6814"/>
    <w:rsid w:val="00801726"/>
    <w:rsid w:val="0081428C"/>
    <w:rsid w:val="008515F5"/>
    <w:rsid w:val="008663A2"/>
    <w:rsid w:val="008843CC"/>
    <w:rsid w:val="008C1FC6"/>
    <w:rsid w:val="008C3554"/>
    <w:rsid w:val="008C5480"/>
    <w:rsid w:val="008D2E24"/>
    <w:rsid w:val="008E215D"/>
    <w:rsid w:val="009423B7"/>
    <w:rsid w:val="0096754D"/>
    <w:rsid w:val="009752D8"/>
    <w:rsid w:val="00993DCA"/>
    <w:rsid w:val="009A7F25"/>
    <w:rsid w:val="00A03744"/>
    <w:rsid w:val="00A0527E"/>
    <w:rsid w:val="00A249D8"/>
    <w:rsid w:val="00A56ADA"/>
    <w:rsid w:val="00A72C7F"/>
    <w:rsid w:val="00A72E23"/>
    <w:rsid w:val="00AB295D"/>
    <w:rsid w:val="00AD3622"/>
    <w:rsid w:val="00B442F2"/>
    <w:rsid w:val="00B95FA8"/>
    <w:rsid w:val="00BA567A"/>
    <w:rsid w:val="00BE3ED5"/>
    <w:rsid w:val="00BF7EA6"/>
    <w:rsid w:val="00C13354"/>
    <w:rsid w:val="00C3333A"/>
    <w:rsid w:val="00C36FDB"/>
    <w:rsid w:val="00C37D37"/>
    <w:rsid w:val="00C555FD"/>
    <w:rsid w:val="00C61A91"/>
    <w:rsid w:val="00CC1002"/>
    <w:rsid w:val="00CC169A"/>
    <w:rsid w:val="00CC3482"/>
    <w:rsid w:val="00CE5831"/>
    <w:rsid w:val="00CF2278"/>
    <w:rsid w:val="00D00220"/>
    <w:rsid w:val="00D264F3"/>
    <w:rsid w:val="00D42A19"/>
    <w:rsid w:val="00D46D1C"/>
    <w:rsid w:val="00D9589B"/>
    <w:rsid w:val="00DA556F"/>
    <w:rsid w:val="00DC0FA8"/>
    <w:rsid w:val="00DC42FC"/>
    <w:rsid w:val="00E34E29"/>
    <w:rsid w:val="00E61F00"/>
    <w:rsid w:val="00EA342B"/>
    <w:rsid w:val="00EA3577"/>
    <w:rsid w:val="00ED05F8"/>
    <w:rsid w:val="00EF618D"/>
    <w:rsid w:val="00F24D90"/>
    <w:rsid w:val="00F26B17"/>
    <w:rsid w:val="00FC1F0E"/>
    <w:rsid w:val="00FD1E46"/>
    <w:rsid w:val="00FD5697"/>
    <w:rsid w:val="00FD5913"/>
    <w:rsid w:val="046761C7"/>
    <w:rsid w:val="109A7759"/>
    <w:rsid w:val="1662545B"/>
    <w:rsid w:val="1D3A50B3"/>
    <w:rsid w:val="2C5D27D8"/>
    <w:rsid w:val="2CF211F6"/>
    <w:rsid w:val="2CFD7587"/>
    <w:rsid w:val="4B9E4449"/>
    <w:rsid w:val="51B904CC"/>
    <w:rsid w:val="527B62F1"/>
    <w:rsid w:val="52E0282C"/>
    <w:rsid w:val="59A03CD6"/>
    <w:rsid w:val="662E3A60"/>
    <w:rsid w:val="7876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2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5E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1A9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5E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1A9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3</Pages>
  <Words>161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lenov0o</dc:creator>
  <cp:keywords/>
  <dc:description/>
  <cp:lastModifiedBy>微软用户</cp:lastModifiedBy>
  <cp:revision>31</cp:revision>
  <cp:lastPrinted>2020-05-07T02:38:00Z</cp:lastPrinted>
  <dcterms:created xsi:type="dcterms:W3CDTF">2017-09-29T00:12:00Z</dcterms:created>
  <dcterms:modified xsi:type="dcterms:W3CDTF">2020-05-07T02:38:00Z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