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3" w:rsidRPr="007B0ABC" w:rsidRDefault="000D0533" w:rsidP="008850A1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7B0ABC">
        <w:rPr>
          <w:rFonts w:ascii="方正小标宋_GBK" w:eastAsia="方正小标宋_GBK" w:cs="方正小标宋_GBK" w:hint="eastAsia"/>
          <w:sz w:val="44"/>
          <w:szCs w:val="44"/>
        </w:rPr>
        <w:t>证明事项告知承诺书</w:t>
      </w:r>
    </w:p>
    <w:p w:rsidR="000D0533" w:rsidRPr="007B0ABC" w:rsidRDefault="000D0533" w:rsidP="008850A1">
      <w:pPr>
        <w:tabs>
          <w:tab w:val="left" w:pos="2130"/>
        </w:tabs>
        <w:jc w:val="center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（农作物种子生产经营许可证核发）</w:t>
      </w:r>
    </w:p>
    <w:p w:rsidR="000D0533" w:rsidRPr="007B0ABC" w:rsidRDefault="000D0533" w:rsidP="004210DD">
      <w:pPr>
        <w:tabs>
          <w:tab w:val="left" w:pos="2130"/>
        </w:tabs>
        <w:ind w:firstLineChars="200" w:firstLine="31680"/>
        <w:rPr>
          <w:rFonts w:ascii="方正黑体_GBK" w:eastAsia="方正黑体_GBK" w:hAnsi="宋体" w:cs="Times New Roman"/>
          <w:sz w:val="32"/>
          <w:szCs w:val="32"/>
        </w:rPr>
      </w:pPr>
      <w:r w:rsidRPr="007B0ABC">
        <w:rPr>
          <w:rFonts w:ascii="方正黑体_GBK" w:eastAsia="方正黑体_GBK" w:hAnsi="宋体" w:cs="方正黑体_GBK" w:hint="eastAsia"/>
          <w:sz w:val="32"/>
          <w:szCs w:val="32"/>
        </w:rPr>
        <w:t>一、申请人基本信息</w:t>
      </w:r>
    </w:p>
    <w:p w:rsidR="000D0533" w:rsidRDefault="000D0533" w:rsidP="004210DD">
      <w:pPr>
        <w:ind w:leftChars="267" w:left="31680"/>
        <w:rPr>
          <w:rFonts w:ascii="方正仿宋_GBK" w:eastAsia="方正仿宋_GBK" w:cs="Times New Roman"/>
          <w:color w:val="080808"/>
          <w:sz w:val="32"/>
          <w:szCs w:val="32"/>
          <w:u w:val="single" w:color="000000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姓名（名称）：</w:t>
      </w:r>
      <w:r w:rsidRPr="007B0ABC">
        <w:rPr>
          <w:rFonts w:ascii="方正仿宋_GBK" w:eastAsia="方正仿宋_GBK" w:cs="方正仿宋_GBK"/>
          <w:color w:val="080808"/>
          <w:spacing w:val="11"/>
          <w:sz w:val="32"/>
          <w:szCs w:val="32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7B0ABC">
        <w:rPr>
          <w:rFonts w:ascii="方正仿宋_GBK" w:eastAsia="方正仿宋_GBK" w:cs="方正仿宋_GBK"/>
          <w:color w:val="080808"/>
          <w:w w:val="5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              </w:t>
      </w:r>
    </w:p>
    <w:p w:rsidR="000D0533" w:rsidRDefault="000D0533" w:rsidP="004210DD">
      <w:pPr>
        <w:ind w:leftChars="267" w:left="31680"/>
        <w:rPr>
          <w:rFonts w:ascii="方正仿宋_GBK" w:eastAsia="方正仿宋_GBK" w:cs="Times New Roman"/>
          <w:color w:val="080808"/>
          <w:sz w:val="32"/>
          <w:szCs w:val="32"/>
          <w:u w:val="single" w:color="000000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联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系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方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式：</w:t>
      </w:r>
      <w:r w:rsidRPr="007B0ABC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7B0ABC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</w:p>
    <w:p w:rsidR="000D0533" w:rsidRDefault="000D0533" w:rsidP="004210DD">
      <w:pPr>
        <w:ind w:leftChars="267" w:left="31680"/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证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件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类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型：</w:t>
      </w:r>
      <w:r w:rsidRPr="007B0ABC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7B0ABC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</w:t>
      </w:r>
    </w:p>
    <w:p w:rsidR="000D0533" w:rsidRPr="007B0ABC" w:rsidRDefault="000D0533" w:rsidP="004210DD">
      <w:pPr>
        <w:ind w:leftChars="267" w:left="31680"/>
        <w:rPr>
          <w:rFonts w:ascii="方正仿宋_GBK" w:eastAsia="方正仿宋_GBK" w:cs="Times New Roman"/>
          <w:color w:val="080808"/>
          <w:sz w:val="32"/>
          <w:szCs w:val="32"/>
          <w:u w:val="single" w:color="000000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证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件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编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号：</w:t>
      </w:r>
      <w:r w:rsidRPr="007B0ABC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7B0ABC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7B0ABC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</w:p>
    <w:p w:rsidR="000D0533" w:rsidRPr="007B0ABC" w:rsidRDefault="000D0533" w:rsidP="008850A1">
      <w:pPr>
        <w:pStyle w:val="ListParagraph"/>
        <w:numPr>
          <w:ilvl w:val="0"/>
          <w:numId w:val="1"/>
        </w:numPr>
        <w:ind w:firstLineChars="0"/>
        <w:rPr>
          <w:rFonts w:ascii="方正黑体_GBK" w:eastAsia="方正黑体_GBK" w:hAnsi="宋体" w:cs="Times New Roman"/>
          <w:sz w:val="32"/>
          <w:szCs w:val="32"/>
        </w:rPr>
      </w:pPr>
      <w:r w:rsidRPr="007B0ABC">
        <w:rPr>
          <w:rFonts w:ascii="方正黑体_GBK" w:eastAsia="方正黑体_GBK" w:hAnsi="宋体" w:cs="方正黑体_GBK" w:hint="eastAsia"/>
          <w:sz w:val="32"/>
          <w:szCs w:val="32"/>
        </w:rPr>
        <w:t>行政机关告知</w:t>
      </w:r>
    </w:p>
    <w:p w:rsidR="000D0533" w:rsidRPr="007B0ABC" w:rsidRDefault="000D0533" w:rsidP="004210DD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（一）政务服务事项名称</w:t>
      </w:r>
    </w:p>
    <w:p w:rsidR="000D0533" w:rsidRPr="007B0ABC" w:rsidRDefault="000D0533" w:rsidP="004210DD">
      <w:pPr>
        <w:ind w:leftChars="136" w:left="31680" w:firstLineChars="1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农作物种子生产经营许可证核发</w:t>
      </w:r>
      <w:r>
        <w:rPr>
          <w:rFonts w:ascii="方正仿宋_GBK" w:eastAsia="方正仿宋_GBK" w:hAnsi="宋体" w:cs="方正仿宋_GBK" w:hint="eastAsia"/>
          <w:sz w:val="32"/>
          <w:szCs w:val="32"/>
        </w:rPr>
        <w:t>。</w:t>
      </w:r>
    </w:p>
    <w:p w:rsidR="000D0533" w:rsidRPr="007B0ABC" w:rsidRDefault="000D0533" w:rsidP="004210DD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（二）证明事项（证明材料）内容</w:t>
      </w:r>
    </w:p>
    <w:p w:rsidR="000D0533" w:rsidRDefault="000D0533" w:rsidP="004210DD">
      <w:pPr>
        <w:ind w:leftChars="136" w:left="31680" w:firstLineChars="1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种子检验室、加工厂房、仓库和其他设施的自有产权或</w:t>
      </w:r>
    </w:p>
    <w:p w:rsidR="000D0533" w:rsidRPr="007B0ABC" w:rsidRDefault="000D0533" w:rsidP="008850A1">
      <w:pPr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自有资产的证明</w:t>
      </w:r>
      <w:r>
        <w:rPr>
          <w:rFonts w:ascii="方正仿宋_GBK" w:eastAsia="方正仿宋_GBK" w:hAnsi="宋体" w:cs="方正仿宋_GBK" w:hint="eastAsia"/>
          <w:sz w:val="32"/>
          <w:szCs w:val="32"/>
        </w:rPr>
        <w:t>。</w:t>
      </w:r>
    </w:p>
    <w:p w:rsidR="000D0533" w:rsidRPr="007B0ABC" w:rsidRDefault="000D0533" w:rsidP="004210DD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（三）证明事项设定依据</w:t>
      </w:r>
    </w:p>
    <w:p w:rsidR="000D0533" w:rsidRDefault="000D0533" w:rsidP="004210DD">
      <w:pPr>
        <w:ind w:leftChars="136" w:left="31680" w:firstLineChars="1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《农作物种子生产经营许可管理办法》第十一条第四款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</w:p>
    <w:p w:rsidR="000D0533" w:rsidRPr="007B0ABC" w:rsidRDefault="000D0533" w:rsidP="004210DD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（四）种子检验室、加工厂房、仓库和其他设施的自有产权或自有资产的说明材料。</w:t>
      </w:r>
    </w:p>
    <w:p w:rsidR="000D0533" w:rsidRPr="007B0ABC" w:rsidRDefault="000D0533" w:rsidP="004210DD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</w:t>
      </w:r>
      <w:r>
        <w:rPr>
          <w:rFonts w:ascii="方正楷体_GBK" w:eastAsia="方正楷体_GBK" w:hAnsi="宋体" w:cs="方正楷体_GBK" w:hint="eastAsia"/>
          <w:sz w:val="32"/>
          <w:szCs w:val="32"/>
        </w:rPr>
        <w:t>五</w:t>
      </w: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）告知承诺适用对象</w:t>
      </w:r>
    </w:p>
    <w:p w:rsidR="000D0533" w:rsidRPr="007B0ABC" w:rsidRDefault="000D0533" w:rsidP="008850A1">
      <w:pPr>
        <w:ind w:firstLine="57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 w:rsidR="000D0533" w:rsidRPr="007B0ABC" w:rsidRDefault="000D0533" w:rsidP="008850A1">
      <w:pPr>
        <w:ind w:firstLine="570"/>
        <w:rPr>
          <w:rFonts w:ascii="方正楷体_GBK" w:eastAsia="方正楷体_GBK" w:hAnsi="宋体" w:cs="方正楷体_GBK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</w:t>
      </w:r>
      <w:r>
        <w:rPr>
          <w:rFonts w:ascii="方正楷体_GBK" w:eastAsia="方正楷体_GBK" w:hAnsi="宋体" w:cs="方正楷体_GBK" w:hint="eastAsia"/>
          <w:sz w:val="32"/>
          <w:szCs w:val="32"/>
        </w:rPr>
        <w:t>六</w:t>
      </w: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）承诺方式</w:t>
      </w:r>
      <w:r w:rsidRPr="007B0ABC">
        <w:rPr>
          <w:rFonts w:ascii="方正楷体_GBK" w:eastAsia="方正楷体_GBK" w:hAnsi="宋体" w:cs="方正楷体_GBK"/>
          <w:sz w:val="32"/>
          <w:szCs w:val="32"/>
        </w:rPr>
        <w:t xml:space="preserve"> </w:t>
      </w:r>
    </w:p>
    <w:p w:rsidR="000D0533" w:rsidRPr="007B0ABC" w:rsidRDefault="000D0533" w:rsidP="008850A1">
      <w:pPr>
        <w:ind w:firstLine="57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本证明事项采用书面承诺方式，申请人愿意作出承诺，应当向行政机关提交本人签字后的告知书承诺原件。</w:t>
      </w:r>
    </w:p>
    <w:p w:rsidR="000D0533" w:rsidRPr="007B0ABC" w:rsidRDefault="000D0533" w:rsidP="008850A1">
      <w:pPr>
        <w:ind w:firstLine="57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本证明事项必须由申请人作出承诺，不可代为承诺。</w:t>
      </w:r>
    </w:p>
    <w:p w:rsidR="000D0533" w:rsidRPr="007B0ABC" w:rsidRDefault="000D0533" w:rsidP="008850A1">
      <w:pPr>
        <w:ind w:firstLine="57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/>
          <w:sz w:val="32"/>
          <w:szCs w:val="32"/>
        </w:rPr>
        <w:t>(</w:t>
      </w:r>
      <w:r>
        <w:rPr>
          <w:rFonts w:ascii="方正楷体_GBK" w:eastAsia="方正楷体_GBK" w:hAnsi="宋体" w:cs="方正楷体_GBK" w:hint="eastAsia"/>
          <w:sz w:val="32"/>
          <w:szCs w:val="32"/>
        </w:rPr>
        <w:t>七</w:t>
      </w:r>
      <w:r w:rsidRPr="007B0ABC">
        <w:rPr>
          <w:rFonts w:ascii="方正楷体_GBK" w:eastAsia="方正楷体_GBK" w:hAnsi="宋体" w:cs="方正楷体_GBK"/>
          <w:sz w:val="32"/>
          <w:szCs w:val="32"/>
        </w:rPr>
        <w:t>)</w:t>
      </w: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承诺效力</w:t>
      </w:r>
    </w:p>
    <w:p w:rsidR="000D0533" w:rsidRPr="007B0ABC" w:rsidRDefault="000D0533" w:rsidP="008850A1">
      <w:pPr>
        <w:ind w:firstLine="57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申请人书面承诺具备与证明材料同等效力。</w:t>
      </w:r>
    </w:p>
    <w:p w:rsidR="000D0533" w:rsidRPr="007B0ABC" w:rsidRDefault="000D0533" w:rsidP="008850A1">
      <w:pPr>
        <w:ind w:firstLine="570"/>
        <w:rPr>
          <w:rFonts w:ascii="方正楷体_GBK" w:eastAsia="方正楷体_GBK" w:hAnsi="宋体" w:cs="Times New Roman"/>
          <w:sz w:val="32"/>
          <w:szCs w:val="32"/>
        </w:rPr>
      </w:pP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（</w:t>
      </w:r>
      <w:r>
        <w:rPr>
          <w:rFonts w:ascii="方正楷体_GBK" w:eastAsia="方正楷体_GBK" w:hAnsi="宋体" w:cs="方正楷体_GBK" w:hint="eastAsia"/>
          <w:sz w:val="32"/>
          <w:szCs w:val="32"/>
        </w:rPr>
        <w:t>八</w:t>
      </w:r>
      <w:r w:rsidRPr="007B0ABC">
        <w:rPr>
          <w:rFonts w:ascii="方正楷体_GBK" w:eastAsia="方正楷体_GBK" w:hAnsi="宋体" w:cs="方正楷体_GBK" w:hint="eastAsia"/>
          <w:sz w:val="32"/>
          <w:szCs w:val="32"/>
        </w:rPr>
        <w:t>）不实承诺责任</w:t>
      </w:r>
    </w:p>
    <w:p w:rsidR="000D0533" w:rsidRPr="007B0ABC" w:rsidRDefault="000D0533" w:rsidP="008850A1">
      <w:pPr>
        <w:ind w:firstLine="57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对执意隐瞒真实情况、提供虚假承诺办理有关事项的，依法依规办理。</w:t>
      </w:r>
    </w:p>
    <w:p w:rsidR="000D0533" w:rsidRPr="007B0ABC" w:rsidRDefault="000D0533" w:rsidP="008850A1">
      <w:pPr>
        <w:pStyle w:val="ListParagraph"/>
        <w:numPr>
          <w:ilvl w:val="0"/>
          <w:numId w:val="1"/>
        </w:numPr>
        <w:ind w:firstLineChars="0"/>
        <w:rPr>
          <w:rFonts w:ascii="方正黑体_GBK" w:eastAsia="方正黑体_GBK" w:hAnsi="宋体" w:cs="Times New Roman"/>
          <w:sz w:val="32"/>
          <w:szCs w:val="32"/>
        </w:rPr>
      </w:pPr>
      <w:r w:rsidRPr="007B0ABC">
        <w:rPr>
          <w:rFonts w:ascii="方正黑体_GBK" w:eastAsia="方正黑体_GBK" w:hAnsi="宋体" w:cs="方正黑体_GBK" w:hint="eastAsia"/>
          <w:sz w:val="32"/>
          <w:szCs w:val="32"/>
        </w:rPr>
        <w:t>申请人承诺</w:t>
      </w:r>
    </w:p>
    <w:p w:rsidR="000D0533" w:rsidRDefault="000D0533" w:rsidP="008850A1">
      <w:pPr>
        <w:ind w:left="56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申请人现承诺持有以下符合要求和有关规定的材料（在</w:t>
      </w:r>
    </w:p>
    <w:p w:rsidR="000D0533" w:rsidRPr="007B0ABC" w:rsidRDefault="000D0533" w:rsidP="008850A1">
      <w:pPr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□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里勾选）：</w:t>
      </w:r>
    </w:p>
    <w:p w:rsidR="000D0533" w:rsidRPr="007B0ABC" w:rsidRDefault="000D0533" w:rsidP="004210DD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□</w:t>
      </w:r>
      <w:r w:rsidRPr="007B0ABC">
        <w:rPr>
          <w:rFonts w:ascii="方正仿宋_GBK" w:eastAsia="方正仿宋_GBK" w:hAnsi="宋体" w:cs="方正仿宋_GBK"/>
          <w:sz w:val="32"/>
          <w:szCs w:val="32"/>
        </w:rPr>
        <w:t>1.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种子检验室、加工厂房、仓库和其他设施的自有产权或自有资产的证明。</w:t>
      </w:r>
    </w:p>
    <w:p w:rsidR="000D0533" w:rsidRPr="007B0ABC" w:rsidRDefault="000D0533" w:rsidP="004210DD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本人已认真阅读并准确理解洱源县农业农村局告知的全部内容，并对承诺内容的真实性、准确性负责。</w:t>
      </w:r>
    </w:p>
    <w:p w:rsidR="000D0533" w:rsidRPr="007B0ABC" w:rsidRDefault="000D0533" w:rsidP="004210DD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 w:rsidR="000D0533" w:rsidRDefault="000D0533" w:rsidP="008850A1">
      <w:pPr>
        <w:tabs>
          <w:tab w:val="center" w:pos="4295"/>
        </w:tabs>
        <w:ind w:left="285"/>
        <w:rPr>
          <w:rFonts w:ascii="方正仿宋_GBK" w:eastAsia="方正仿宋_GBK" w:hAnsi="宋体" w:cs="Times New Roman"/>
          <w:sz w:val="32"/>
          <w:szCs w:val="32"/>
        </w:rPr>
      </w:pPr>
    </w:p>
    <w:p w:rsidR="000D0533" w:rsidRPr="007B0ABC" w:rsidRDefault="000D0533" w:rsidP="008850A1">
      <w:pPr>
        <w:tabs>
          <w:tab w:val="center" w:pos="4295"/>
        </w:tabs>
        <w:ind w:left="285"/>
        <w:rPr>
          <w:rFonts w:ascii="方正仿宋_GBK" w:eastAsia="方正仿宋_GBK" w:hAnsi="宋体" w:cs="Times New Roman"/>
          <w:sz w:val="32"/>
          <w:szCs w:val="32"/>
        </w:rPr>
      </w:pPr>
      <w:bookmarkStart w:id="0" w:name="_GoBack"/>
      <w:bookmarkEnd w:id="0"/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承诺人（签名</w:t>
      </w:r>
      <w:r w:rsidRPr="007B0ABC">
        <w:rPr>
          <w:rFonts w:ascii="方正仿宋_GBK" w:eastAsia="方正仿宋_GBK" w:hAnsi="宋体" w:cs="方正仿宋_GBK"/>
          <w:sz w:val="32"/>
          <w:szCs w:val="32"/>
        </w:rPr>
        <w:t>/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盖章）：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     </w:t>
      </w:r>
      <w:r w:rsidRPr="007B0ABC">
        <w:rPr>
          <w:rFonts w:ascii="方正仿宋_GBK" w:eastAsia="方正仿宋_GBK" w:hAnsi="宋体" w:cs="方正仿宋_GBK"/>
          <w:sz w:val="32"/>
          <w:szCs w:val="32"/>
        </w:rPr>
        <w:tab/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行政机关（公章：）</w:t>
      </w:r>
    </w:p>
    <w:p w:rsidR="000D0533" w:rsidRPr="007B0ABC" w:rsidRDefault="000D0533" w:rsidP="008850A1">
      <w:pPr>
        <w:jc w:val="center"/>
        <w:rPr>
          <w:rFonts w:ascii="方正仿宋_GBK" w:eastAsia="方正仿宋_GBK" w:hAnsi="宋体" w:cs="方正仿宋_GBK"/>
          <w:sz w:val="32"/>
          <w:szCs w:val="32"/>
        </w:rPr>
      </w:pP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Ansi="宋体" w:cs="方正仿宋_GBK"/>
          <w:sz w:val="32"/>
          <w:szCs w:val="32"/>
        </w:rPr>
        <w:t xml:space="preserve">        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</w:t>
      </w:r>
    </w:p>
    <w:p w:rsidR="000D0533" w:rsidRPr="007B0ABC" w:rsidRDefault="000D0533" w:rsidP="008850A1">
      <w:pPr>
        <w:tabs>
          <w:tab w:val="left" w:pos="1075"/>
        </w:tabs>
        <w:rPr>
          <w:rFonts w:ascii="方正仿宋_GBK" w:eastAsia="方正仿宋_GBK" w:hAnsi="宋体" w:cs="Times New Roman"/>
          <w:sz w:val="32"/>
          <w:szCs w:val="32"/>
        </w:rPr>
      </w:pPr>
      <w:r w:rsidRPr="007B0ABC">
        <w:rPr>
          <w:rFonts w:ascii="方正仿宋_GBK" w:eastAsia="方正仿宋_GBK" w:hAnsi="宋体" w:cs="Times New Roman"/>
          <w:sz w:val="32"/>
          <w:szCs w:val="32"/>
        </w:rPr>
        <w:tab/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日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            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7B0ABC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7B0ABC">
        <w:rPr>
          <w:rFonts w:ascii="方正仿宋_GBK" w:eastAsia="方正仿宋_GBK" w:hAnsi="宋体" w:cs="方正仿宋_GBK" w:hint="eastAsia"/>
          <w:sz w:val="32"/>
          <w:szCs w:val="32"/>
        </w:rPr>
        <w:t>日</w:t>
      </w:r>
    </w:p>
    <w:p w:rsidR="000D0533" w:rsidRPr="007B0ABC" w:rsidRDefault="000D0533" w:rsidP="008850A1">
      <w:pPr>
        <w:rPr>
          <w:rFonts w:ascii="方正仿宋_GBK" w:eastAsia="方正仿宋_GBK" w:hAnsi="宋体" w:cs="Times New Roman"/>
          <w:sz w:val="32"/>
          <w:szCs w:val="32"/>
        </w:rPr>
      </w:pPr>
    </w:p>
    <w:sectPr w:rsidR="000D0533" w:rsidRPr="007B0ABC" w:rsidSect="000B2B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33" w:rsidRDefault="000D0533" w:rsidP="000B2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533" w:rsidRDefault="000D0533" w:rsidP="000B2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33" w:rsidRDefault="000D0533" w:rsidP="000B2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533" w:rsidRDefault="000D0533" w:rsidP="000B2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33" w:rsidRDefault="000D0533" w:rsidP="007B0AB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5D9"/>
    <w:multiLevelType w:val="hybridMultilevel"/>
    <w:tmpl w:val="CCE8550E"/>
    <w:lvl w:ilvl="0" w:tplc="0B1EB80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A1"/>
    <w:rsid w:val="0000207C"/>
    <w:rsid w:val="000701ED"/>
    <w:rsid w:val="00072F8D"/>
    <w:rsid w:val="000A71A6"/>
    <w:rsid w:val="000B2B2B"/>
    <w:rsid w:val="000B6EFF"/>
    <w:rsid w:val="000D0533"/>
    <w:rsid w:val="000D621D"/>
    <w:rsid w:val="000E0F79"/>
    <w:rsid w:val="000F33E0"/>
    <w:rsid w:val="00127A5F"/>
    <w:rsid w:val="001374D0"/>
    <w:rsid w:val="00154BEB"/>
    <w:rsid w:val="001555FD"/>
    <w:rsid w:val="0015677D"/>
    <w:rsid w:val="00162B48"/>
    <w:rsid w:val="0016740C"/>
    <w:rsid w:val="001963ED"/>
    <w:rsid w:val="001B4577"/>
    <w:rsid w:val="001F625B"/>
    <w:rsid w:val="00202CCD"/>
    <w:rsid w:val="002075FD"/>
    <w:rsid w:val="00240AA4"/>
    <w:rsid w:val="00264846"/>
    <w:rsid w:val="00275D7B"/>
    <w:rsid w:val="00280E5D"/>
    <w:rsid w:val="00287366"/>
    <w:rsid w:val="002A54F8"/>
    <w:rsid w:val="002B2364"/>
    <w:rsid w:val="002B240F"/>
    <w:rsid w:val="002B5037"/>
    <w:rsid w:val="002C2A52"/>
    <w:rsid w:val="0031613C"/>
    <w:rsid w:val="00353FD8"/>
    <w:rsid w:val="00394403"/>
    <w:rsid w:val="00395AB4"/>
    <w:rsid w:val="003A059F"/>
    <w:rsid w:val="003A15C6"/>
    <w:rsid w:val="003E0BAC"/>
    <w:rsid w:val="003E2E96"/>
    <w:rsid w:val="003F08F1"/>
    <w:rsid w:val="003F71CA"/>
    <w:rsid w:val="004210DD"/>
    <w:rsid w:val="004607B1"/>
    <w:rsid w:val="004610A5"/>
    <w:rsid w:val="00487E17"/>
    <w:rsid w:val="004922BC"/>
    <w:rsid w:val="004A7975"/>
    <w:rsid w:val="004B3064"/>
    <w:rsid w:val="004D7B82"/>
    <w:rsid w:val="004F1710"/>
    <w:rsid w:val="005034A2"/>
    <w:rsid w:val="00504D09"/>
    <w:rsid w:val="00505FA8"/>
    <w:rsid w:val="00506797"/>
    <w:rsid w:val="005403E2"/>
    <w:rsid w:val="005534C9"/>
    <w:rsid w:val="00572FF0"/>
    <w:rsid w:val="0058500F"/>
    <w:rsid w:val="0059604C"/>
    <w:rsid w:val="005A351E"/>
    <w:rsid w:val="005C3376"/>
    <w:rsid w:val="005D4617"/>
    <w:rsid w:val="006022A9"/>
    <w:rsid w:val="006079E5"/>
    <w:rsid w:val="006234A2"/>
    <w:rsid w:val="00645895"/>
    <w:rsid w:val="00666A57"/>
    <w:rsid w:val="00676614"/>
    <w:rsid w:val="006E1236"/>
    <w:rsid w:val="006E1FED"/>
    <w:rsid w:val="006E582A"/>
    <w:rsid w:val="006F4369"/>
    <w:rsid w:val="007008D5"/>
    <w:rsid w:val="00703E69"/>
    <w:rsid w:val="00707348"/>
    <w:rsid w:val="007114C3"/>
    <w:rsid w:val="00715ADF"/>
    <w:rsid w:val="007166A7"/>
    <w:rsid w:val="007234EE"/>
    <w:rsid w:val="00780948"/>
    <w:rsid w:val="0078300E"/>
    <w:rsid w:val="007A14D5"/>
    <w:rsid w:val="007B0ABC"/>
    <w:rsid w:val="007F0190"/>
    <w:rsid w:val="00812F2E"/>
    <w:rsid w:val="00815D3E"/>
    <w:rsid w:val="00836E22"/>
    <w:rsid w:val="00860240"/>
    <w:rsid w:val="008850A1"/>
    <w:rsid w:val="00892B8F"/>
    <w:rsid w:val="00894039"/>
    <w:rsid w:val="008A176A"/>
    <w:rsid w:val="008B7D4D"/>
    <w:rsid w:val="008C7A9F"/>
    <w:rsid w:val="008E1DEF"/>
    <w:rsid w:val="008F20A3"/>
    <w:rsid w:val="00915AAB"/>
    <w:rsid w:val="0096621E"/>
    <w:rsid w:val="00970CA0"/>
    <w:rsid w:val="00983DDE"/>
    <w:rsid w:val="0098540D"/>
    <w:rsid w:val="009A50C1"/>
    <w:rsid w:val="009A5BD1"/>
    <w:rsid w:val="009A6FA5"/>
    <w:rsid w:val="009B1FF6"/>
    <w:rsid w:val="009B2354"/>
    <w:rsid w:val="009C203B"/>
    <w:rsid w:val="009E541D"/>
    <w:rsid w:val="00A1418E"/>
    <w:rsid w:val="00A16ADB"/>
    <w:rsid w:val="00A26B3F"/>
    <w:rsid w:val="00A364EC"/>
    <w:rsid w:val="00A40B67"/>
    <w:rsid w:val="00A57D67"/>
    <w:rsid w:val="00A871EA"/>
    <w:rsid w:val="00AD2C73"/>
    <w:rsid w:val="00B23DAA"/>
    <w:rsid w:val="00B51762"/>
    <w:rsid w:val="00BC2EFC"/>
    <w:rsid w:val="00BD4D2E"/>
    <w:rsid w:val="00BE3136"/>
    <w:rsid w:val="00C0464A"/>
    <w:rsid w:val="00C06CBB"/>
    <w:rsid w:val="00C158C6"/>
    <w:rsid w:val="00C2685D"/>
    <w:rsid w:val="00C30353"/>
    <w:rsid w:val="00C319D6"/>
    <w:rsid w:val="00C71B12"/>
    <w:rsid w:val="00C72CA5"/>
    <w:rsid w:val="00C8321F"/>
    <w:rsid w:val="00C875F1"/>
    <w:rsid w:val="00CC25CF"/>
    <w:rsid w:val="00CD45CB"/>
    <w:rsid w:val="00D0612D"/>
    <w:rsid w:val="00D57A56"/>
    <w:rsid w:val="00D65FC3"/>
    <w:rsid w:val="00D70B88"/>
    <w:rsid w:val="00D75F05"/>
    <w:rsid w:val="00D92DB2"/>
    <w:rsid w:val="00D94B25"/>
    <w:rsid w:val="00DA60F0"/>
    <w:rsid w:val="00DC5B9D"/>
    <w:rsid w:val="00E04CD3"/>
    <w:rsid w:val="00E22C5E"/>
    <w:rsid w:val="00E5290B"/>
    <w:rsid w:val="00E62618"/>
    <w:rsid w:val="00E92942"/>
    <w:rsid w:val="00EA6161"/>
    <w:rsid w:val="00EB439A"/>
    <w:rsid w:val="00EC37D4"/>
    <w:rsid w:val="00EC62C7"/>
    <w:rsid w:val="00ED1951"/>
    <w:rsid w:val="00ED2985"/>
    <w:rsid w:val="00F24C67"/>
    <w:rsid w:val="00F57A3B"/>
    <w:rsid w:val="00F720B9"/>
    <w:rsid w:val="00FB375F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0A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88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50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8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209</Words>
  <Characters>1194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2021-07-22T07:23:00Z</dcterms:created>
  <dcterms:modified xsi:type="dcterms:W3CDTF">2021-07-23T07:24:00Z</dcterms:modified>
</cp:coreProperties>
</file>